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BB" w:rsidRDefault="00F9227E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t xml:space="preserve">GERAL                                 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4B75BB" w:rsidRDefault="004B75BB">
      <w:pPr>
        <w:pStyle w:val="Standard"/>
        <w:jc w:val="right"/>
        <w:rPr>
          <w:rFonts w:ascii="Arial" w:hAnsi="Arial"/>
          <w:b/>
          <w:bCs/>
          <w:i/>
          <w:iCs/>
          <w:sz w:val="16"/>
          <w:szCs w:val="16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</w:t>
      </w:r>
      <w:r>
        <w:rPr>
          <w:rFonts w:ascii="Arial" w:hAnsi="Arial"/>
          <w:sz w:val="16"/>
          <w:szCs w:val="16"/>
        </w:rPr>
        <w:t xml:space="preserve">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                              CIDADE: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sz w:val="14"/>
          <w:szCs w:val="14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CNPJ / CPF:                                           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6" w:history="1">
        <w:r>
          <w:rPr>
            <w:rFonts w:ascii="Arial" w:hAnsi="Arial"/>
            <w:i/>
            <w:iCs/>
            <w:sz w:val="15"/>
            <w:szCs w:val="15"/>
          </w:rPr>
          <w:t>admlaboratorios@univates.br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SIM   (   ) NÃO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B75BB" w:rsidRDefault="00F9227E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 E-MAIL PARA ENVIO DO LAUDO (RELATÓRIO 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ENSAIO)*</w:t>
      </w:r>
      <w:proofErr w:type="gramEnd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4B75BB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</w:t>
      </w:r>
      <w:r>
        <w:rPr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IDENTIFICAÇÃO DOS ITENS DE ENSAIO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"/>
              <w:gridCol w:w="3914"/>
              <w:gridCol w:w="3914"/>
              <w:gridCol w:w="1361"/>
              <w:gridCol w:w="1247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36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  <w:p w:rsidR="009F6AB4" w:rsidRDefault="009F6AB4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75BB" w:rsidRPr="009F6AB4" w:rsidRDefault="004B75BB" w:rsidP="00B50703">
      <w:pPr>
        <w:rPr>
          <w:rFonts w:ascii="Arial" w:hAnsi="Arial" w:cs="Arial"/>
          <w:sz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5BB" w:rsidRDefault="00F9227E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Declaro que aceito os termos estabelecidos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Proposta Comercial de n°: _______ Assinatura responsável: _________________________________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RESPONSÁVEL PELAS AMOSTRAS*: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230EB0">
        <w:rPr>
          <w:rFonts w:ascii="Arial" w:hAnsi="Arial" w:cs="Arial"/>
          <w:b/>
          <w:bCs/>
          <w:sz w:val="16"/>
          <w:szCs w:val="16"/>
          <w:u w:val="single"/>
        </w:rPr>
        <w:t>_______________________________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</w:t>
      </w:r>
    </w:p>
    <w:p w:rsidR="004B75BB" w:rsidRDefault="00F9227E">
      <w:pPr>
        <w:pStyle w:val="Standard"/>
        <w:pageBreakBefore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lastRenderedPageBreak/>
        <w:t xml:space="preserve">ÁGUAS E EFLUENTES                    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4B75BB" w:rsidRPr="00230EB0" w:rsidRDefault="004B75BB">
      <w:pPr>
        <w:pStyle w:val="Standard"/>
        <w:jc w:val="right"/>
        <w:rPr>
          <w:rFonts w:ascii="Arial" w:hAnsi="Arial"/>
          <w:b/>
          <w:bCs/>
          <w:i/>
          <w:iCs/>
          <w:sz w:val="8"/>
          <w:szCs w:val="16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</w:t>
      </w:r>
      <w:r>
        <w:rPr>
          <w:rFonts w:ascii="Arial" w:hAnsi="Arial"/>
          <w:sz w:val="16"/>
          <w:szCs w:val="16"/>
        </w:rPr>
        <w:t xml:space="preserve">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                    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sz w:val="14"/>
          <w:szCs w:val="14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</w:t>
      </w:r>
      <w:r>
        <w:rPr>
          <w:rFonts w:ascii="Arial" w:hAnsi="Arial"/>
          <w:sz w:val="16"/>
          <w:szCs w:val="16"/>
        </w:rPr>
        <w:t>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                              CIDADE: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7" w:history="1">
        <w:r>
          <w:rPr>
            <w:rFonts w:ascii="Arial" w:hAnsi="Arial"/>
            <w:i/>
            <w:iCs/>
            <w:sz w:val="15"/>
            <w:szCs w:val="15"/>
          </w:rPr>
          <w:t>admlaborato</w:t>
        </w:r>
        <w:r>
          <w:rPr>
            <w:rFonts w:ascii="Arial" w:hAnsi="Arial"/>
            <w:i/>
            <w:iCs/>
            <w:sz w:val="15"/>
            <w:szCs w:val="15"/>
          </w:rPr>
          <w:t>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SIM   (   ) NÃO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B75BB" w:rsidRDefault="00F9227E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 E-MAIL PARA ENVIO DO LAUDO (RELATÓRIO 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ENSAIO)*</w:t>
      </w:r>
      <w:proofErr w:type="gramEnd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4B75BB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</w:t>
      </w:r>
      <w:r>
        <w:rPr>
          <w:rFonts w:ascii="Arial" w:hAnsi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IDENTIFICAÇÃO DOS ITENS DE ENSAIO</w:t>
      </w:r>
      <w:r>
        <w:rPr>
          <w:rFonts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7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1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para consumo humano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tratada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subterrânea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Gelo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superficial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residual (efluente tratado)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residual (efluente bruto)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Resíduo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623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F9227E">
            <w:pPr>
              <w:pStyle w:val="Standard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681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para consumo humano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tratada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subterrânea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Gelo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superficial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residual (efluente tratado)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residual (efluente bruto)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Resíduo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4B75BB">
            <w:pPr>
              <w:pStyle w:val="Textbody"/>
              <w:spacing w:after="0" w:line="240" w:lineRule="auto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Água para consumo humano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tratada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subterrânea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Gelo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superficial (sem tratamento)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residual (efluente tratado)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Água residual (efluente bruto)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Resíduo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4B75BB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Data da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4B75BB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 w:rsidTr="00230EB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5BB" w:rsidRDefault="00F9227E">
            <w:pPr>
              <w:pStyle w:val="Standard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Declaro que aceito os termos estabelecidos na Proposta Comercial de n°: _______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Assinatura responsável: _________________________________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230EB0" w:rsidRDefault="00230EB0" w:rsidP="00230EB0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RESPONSÁVEL PELAS AMOSTRAS*: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_______________________________                                                             </w:t>
      </w:r>
    </w:p>
    <w:p w:rsidR="004B75BB" w:rsidRDefault="00F9227E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lastRenderedPageBreak/>
        <w:t xml:space="preserve">SWAB E EXPOSIÇÃO AMBIENTAL         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4B75BB" w:rsidRPr="004B28C6" w:rsidRDefault="004B75BB">
      <w:pPr>
        <w:pStyle w:val="Standard"/>
        <w:jc w:val="right"/>
        <w:rPr>
          <w:rFonts w:ascii="Arial" w:hAnsi="Arial"/>
          <w:b/>
          <w:bCs/>
          <w:i/>
          <w:iCs/>
          <w:sz w:val="8"/>
          <w:szCs w:val="16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                    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sz w:val="14"/>
          <w:szCs w:val="14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</w:t>
      </w:r>
      <w:r>
        <w:rPr>
          <w:rFonts w:ascii="Arial" w:hAnsi="Arial"/>
          <w:sz w:val="16"/>
          <w:szCs w:val="16"/>
        </w:rPr>
        <w:t>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                              CIDADE: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8" w:history="1">
        <w:r>
          <w:rPr>
            <w:rFonts w:ascii="Arial" w:hAnsi="Arial"/>
            <w:i/>
            <w:iCs/>
            <w:sz w:val="15"/>
            <w:szCs w:val="15"/>
          </w:rPr>
          <w:t>admlaboratorios@univates.br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SIM   (   ) NÃO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B75BB" w:rsidRDefault="00F9227E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 E-MAIL PARA ENVIO DO LAUDO (RELATÓRIO 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ENSAIO)*</w:t>
      </w:r>
      <w:proofErr w:type="gramEnd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4B75BB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</w:t>
      </w:r>
      <w:r>
        <w:rPr>
          <w:rFonts w:ascii="Arial" w:hAnsi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IDENTIFICAÇÃO DOS ITENS DE ENSAIO</w:t>
      </w:r>
      <w:r>
        <w:rPr>
          <w:rFonts w:ascii="Arial" w:hAnsi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939"/>
              <w:gridCol w:w="3939"/>
              <w:gridCol w:w="1361"/>
              <w:gridCol w:w="1247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superfície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manipulador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 destrutiva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xposição ambiental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6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Pr="004B28C6" w:rsidRDefault="00F9227E">
            <w:pPr>
              <w:pStyle w:val="Standard"/>
              <w:rPr>
                <w:sz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superfície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manipulador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 destrutiva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4B75BB">
            <w:pPr>
              <w:pStyle w:val="Textbody"/>
              <w:spacing w:after="0" w:line="240" w:lineRule="auto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superfície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manipulador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 destrutiva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4B75BB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superfície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manipulador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de carcaça destrutiva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4B75BB" w:rsidRDefault="004B75BB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 w:rsidTr="004B28C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5BB" w:rsidRDefault="00F9227E">
            <w:pPr>
              <w:pStyle w:val="Standard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4B28C6" w:rsidRDefault="004B28C6" w:rsidP="004B28C6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RESPONSÁVEL PELAS AMOSTRAS*: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_______________________________                                                             </w:t>
      </w:r>
    </w:p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  <w:u w:val="single"/>
        </w:rPr>
      </w:pPr>
    </w:p>
    <w:p w:rsidR="004B75BB" w:rsidRDefault="00F9227E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t xml:space="preserve">INSUMOS FARMACÊUTICOS E MEDICAMENTOS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4B75BB" w:rsidRDefault="004B75BB">
      <w:pPr>
        <w:pStyle w:val="Standard"/>
        <w:jc w:val="right"/>
        <w:rPr>
          <w:rFonts w:ascii="Arial" w:hAnsi="Arial"/>
          <w:b/>
          <w:bCs/>
          <w:i/>
          <w:iCs/>
          <w:sz w:val="16"/>
          <w:szCs w:val="16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 CONTRATANTE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</w:t>
            </w:r>
            <w:r>
              <w:rPr>
                <w:rFonts w:ascii="Arial" w:hAnsi="Arial"/>
                <w:b/>
                <w:bCs/>
                <w:sz w:val="15"/>
                <w:szCs w:val="15"/>
              </w:rPr>
              <w:t>O / NOME*: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sz w:val="14"/>
          <w:szCs w:val="14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2</w:t>
      </w:r>
      <w:r>
        <w:rPr>
          <w:rFonts w:ascii="Arial" w:hAnsi="Arial"/>
          <w:b/>
          <w:bCs/>
          <w:sz w:val="16"/>
          <w:szCs w:val="16"/>
        </w:rPr>
        <w:t>. SOLICITANTE</w:t>
      </w:r>
      <w:r>
        <w:rPr>
          <w:rFonts w:ascii="Arial" w:hAnsi="Arial"/>
          <w:sz w:val="16"/>
          <w:szCs w:val="16"/>
        </w:rPr>
        <w:t xml:space="preserve"> (SE FOR DIFERENTE DO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ENDEREÇO: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                              CIDADE: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9" w:history="1">
        <w:r>
          <w:rPr>
            <w:rFonts w:ascii="Arial" w:hAnsi="Arial"/>
            <w:i/>
            <w:iCs/>
            <w:sz w:val="15"/>
            <w:szCs w:val="15"/>
          </w:rPr>
          <w:t>admlaborato</w:t>
        </w:r>
        <w:r>
          <w:rPr>
            <w:rFonts w:ascii="Arial" w:hAnsi="Arial"/>
            <w:i/>
            <w:iCs/>
            <w:sz w:val="15"/>
            <w:szCs w:val="15"/>
          </w:rPr>
          <w:t>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SIM   (   ) NÃO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B75BB" w:rsidRDefault="00F9227E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 E-MAIL PARA ENVIO DO LAUDO (RELATÓRIO 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ENSAIO)*</w:t>
      </w:r>
      <w:proofErr w:type="gramEnd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4B75BB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</w:t>
      </w:r>
      <w:r>
        <w:rPr>
          <w:rFonts w:ascii="Arial" w:hAnsi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IDENTIFICAÇÃO DOS ITENS DE ENSAIO</w:t>
      </w:r>
      <w:r>
        <w:rPr>
          <w:rFonts w:ascii="Arial" w:hAnsi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7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7CC9">
                    <w:rPr>
                      <w:rFonts w:ascii="Arial" w:hAnsi="Arial" w:cs="Arial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F9227E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Pr="00D47CC9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D47CC9">
                    <w:rPr>
                      <w:rFonts w:ascii="Arial" w:hAnsi="Arial" w:cs="Arial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rPr>
                <w:sz w:val="18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Pr="00D47CC9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7CC9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  <w:p w:rsidR="004B75BB" w:rsidRDefault="004B75BB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5BB" w:rsidRDefault="00F9227E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Declaro que aceito os termos estabelecidos na Proposta Comercial de n°: _________ Assinatura responsável: _______________________________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4B75BB" w:rsidRDefault="004B75BB">
      <w:pPr>
        <w:pStyle w:val="Standard"/>
      </w:pPr>
    </w:p>
    <w:p w:rsidR="00F9227E" w:rsidRDefault="00F9227E" w:rsidP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RESPONSÁVEL PELAS AMOSTRAS*: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_______________________________                                                             </w:t>
      </w:r>
    </w:p>
    <w:p w:rsidR="004B75BB" w:rsidRDefault="004B75BB">
      <w:pPr>
        <w:pStyle w:val="Standard"/>
        <w:jc w:val="right"/>
      </w:pPr>
      <w:bookmarkStart w:id="0" w:name="_GoBack"/>
      <w:bookmarkEnd w:id="0"/>
    </w:p>
    <w:p w:rsidR="004B75BB" w:rsidRDefault="004B75BB">
      <w:pPr>
        <w:pStyle w:val="Standard"/>
        <w:jc w:val="right"/>
      </w:pPr>
    </w:p>
    <w:p w:rsidR="004B75BB" w:rsidRDefault="00F9227E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lastRenderedPageBreak/>
        <w:t xml:space="preserve">AMOSTRAS PARA ANÁLISE DE ANTIBIÓTICO (NUTRIÇÃO </w:t>
      </w:r>
      <w:proofErr w:type="gramStart"/>
      <w:r>
        <w:rPr>
          <w:rFonts w:ascii="Arial-BoldMT" w:hAnsi="Arial-BoldMT"/>
          <w:b/>
          <w:bCs/>
          <w:i/>
          <w:iCs/>
          <w:sz w:val="20"/>
          <w:szCs w:val="16"/>
        </w:rPr>
        <w:t>ANIM</w:t>
      </w:r>
      <w:r>
        <w:rPr>
          <w:rFonts w:ascii="Arial-BoldMT" w:hAnsi="Arial-BoldMT"/>
          <w:b/>
          <w:bCs/>
          <w:i/>
          <w:iCs/>
          <w:sz w:val="20"/>
          <w:szCs w:val="16"/>
        </w:rPr>
        <w:t xml:space="preserve">AL)   </w:t>
      </w:r>
      <w:proofErr w:type="gramEnd"/>
      <w:r>
        <w:rPr>
          <w:rFonts w:ascii="Arial-BoldMT" w:hAnsi="Arial-BoldMT"/>
          <w:b/>
          <w:bCs/>
          <w:i/>
          <w:iCs/>
          <w:sz w:val="20"/>
          <w:szCs w:val="16"/>
        </w:rPr>
        <w:t xml:space="preserve">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4B75BB" w:rsidRDefault="004B75BB">
      <w:pPr>
        <w:pStyle w:val="Standard"/>
        <w:jc w:val="right"/>
        <w:rPr>
          <w:rFonts w:ascii="Arial" w:hAnsi="Arial"/>
          <w:b/>
          <w:bCs/>
          <w:i/>
          <w:iCs/>
          <w:sz w:val="16"/>
          <w:szCs w:val="16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sz w:val="14"/>
          <w:szCs w:val="14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CNPJ / CPF:                                                                            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TELEFONE: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N°:</w:t>
            </w:r>
          </w:p>
        </w:tc>
      </w:tr>
      <w:tr w:rsidR="004B75BB">
        <w:tblPrEx>
          <w:tblCellMar>
            <w:top w:w="0" w:type="dxa"/>
            <w:bottom w:w="0" w:type="dxa"/>
          </w:tblCellMar>
        </w:tblPrEx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BAIRRO: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CIDADE:                                                                      CEP: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>aso necessite alterar o e-mail para envio de cobrança, favor comunicar atr</w:t>
      </w:r>
      <w:r>
        <w:rPr>
          <w:rFonts w:ascii="Arial" w:hAnsi="Arial"/>
          <w:i/>
          <w:iCs/>
          <w:sz w:val="15"/>
          <w:szCs w:val="15"/>
        </w:rPr>
        <w:t xml:space="preserve">avés do e-mail </w:t>
      </w:r>
      <w:hyperlink r:id="rId10" w:history="1">
        <w:r>
          <w:rPr>
            <w:rFonts w:ascii="Arial" w:hAnsi="Arial"/>
            <w:i/>
            <w:iCs/>
            <w:sz w:val="15"/>
            <w:szCs w:val="15"/>
          </w:rPr>
          <w:t>admlaboratorios@univates.br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) SIM   (   ) NÃO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B75BB" w:rsidRDefault="00F9227E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E-MAIL PARA ENVIO DO LAUDO (RELATÓRIO DE ENSAIO)*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4B75BB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B75BB" w:rsidRDefault="00F9227E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</w:t>
      </w:r>
      <w:r>
        <w:rPr>
          <w:rFonts w:ascii="Arial" w:hAnsi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IDENTIFICAÇÃO DOS ITENS DE ENSAIO</w:t>
      </w:r>
      <w:r>
        <w:rPr>
          <w:rFonts w:ascii="Arial" w:hAnsi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75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TableContents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81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74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DO LABORATÓRIO*</w:t>
                  </w: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1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Ração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Premix</w:t>
                  </w:r>
                  <w:proofErr w:type="spellEnd"/>
                </w:p>
                <w:p w:rsidR="004B75BB" w:rsidRDefault="004B75B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ANÁLISE*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Determinação de Concentração.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Detectar Resíduo - (Se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há Contaminação)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F9227E">
            <w:pPr>
              <w:pStyle w:val="Standard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Ração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Premix</w:t>
                  </w:r>
                  <w:proofErr w:type="spellEnd"/>
                </w:p>
                <w:p w:rsidR="004B75BB" w:rsidRDefault="004B75B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ANÁLISE*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Determinação de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>Concentração.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Detectar Resíduo - (Se há Contaminação)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69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Textbody"/>
              <w:spacing w:after="0" w:line="240" w:lineRule="auto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AMOSTRA*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Ração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Premix</w:t>
                  </w:r>
                  <w:proofErr w:type="spellEnd"/>
                </w:p>
                <w:p w:rsidR="004B75BB" w:rsidRDefault="004B75B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TIPO DE ANÁLISE*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  <w:rPr>
                      <w:rFonts w:ascii="Arial" w:hAnsi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Determinação de Concentração.</w:t>
                  </w:r>
                </w:p>
                <w:p w:rsidR="004B75BB" w:rsidRDefault="00F9227E">
                  <w:pPr>
                    <w:pStyle w:val="TableContents"/>
                    <w:spacing w:line="276" w:lineRule="auto"/>
                  </w:pP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(  )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Detectar Resíduo - (Se há Contaminação)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4B75BB" w:rsidRDefault="00F9227E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F9227E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B75BB" w:rsidRDefault="004B75BB">
                  <w:pPr>
                    <w:pStyle w:val="Standard"/>
                  </w:pPr>
                </w:p>
              </w:tc>
            </w:tr>
            <w:tr w:rsidR="004B75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F9227E">
                  <w:pPr>
                    <w:suppressAutoHyphens w:val="0"/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B75BB" w:rsidRDefault="00F9227E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4B75BB" w:rsidRDefault="004B75BB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4B75BB" w:rsidRDefault="004B75BB">
            <w:pPr>
              <w:pStyle w:val="Standard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4B75BB" w:rsidRDefault="004B75BB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BB" w:rsidRDefault="00F9227E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5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5BB" w:rsidRDefault="00F9227E">
            <w:pPr>
              <w:pStyle w:val="Standard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F9227E" w:rsidRDefault="00F9227E" w:rsidP="00F9227E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RESPONSÁVEL PELAS AMOSTRAS*: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_______________________________                                                             </w:t>
      </w:r>
    </w:p>
    <w:p w:rsidR="004B75BB" w:rsidRDefault="004B75BB">
      <w:pPr>
        <w:pStyle w:val="Standard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4B75BB" w:rsidSect="00B50703">
      <w:headerReference w:type="default" r:id="rId11"/>
      <w:footerReference w:type="default" r:id="rId12"/>
      <w:pgSz w:w="11906" w:h="16838"/>
      <w:pgMar w:top="567" w:right="567" w:bottom="567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227E">
      <w:r>
        <w:separator/>
      </w:r>
    </w:p>
  </w:endnote>
  <w:endnote w:type="continuationSeparator" w:id="0">
    <w:p w:rsidR="00000000" w:rsidRDefault="00F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48" w:rsidRDefault="00F9227E">
    <w:pPr>
      <w:pStyle w:val="Standard"/>
      <w:spacing w:after="23" w:line="102" w:lineRule="atLeast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Emissor: Gerência Administrativa.</w:t>
    </w:r>
  </w:p>
  <w:p w:rsidR="00307548" w:rsidRDefault="00F9227E">
    <w:pPr>
      <w:pStyle w:val="Standard"/>
      <w:spacing w:after="23" w:line="102" w:lineRule="atLeast"/>
      <w:jc w:val="both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*A paginação refere-se ao RE UNI na íntegra e não ao </w:t>
    </w:r>
    <w:r>
      <w:rPr>
        <w:rFonts w:ascii="Arial" w:hAnsi="Arial"/>
        <w:color w:val="000000"/>
        <w:sz w:val="16"/>
        <w:szCs w:val="16"/>
      </w:rPr>
      <w:t>formulário específico para tal atividade, podendo o RE UNI conter um conjunto de formulários em diversas páginas.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227E">
      <w:r>
        <w:rPr>
          <w:color w:val="000000"/>
        </w:rPr>
        <w:separator/>
      </w:r>
    </w:p>
  </w:footnote>
  <w:footnote w:type="continuationSeparator" w:id="0">
    <w:p w:rsidR="00000000" w:rsidRDefault="00F9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32"/>
      <w:gridCol w:w="7725"/>
      <w:gridCol w:w="1615"/>
    </w:tblGrid>
    <w:tr w:rsidR="00307548">
      <w:tblPrEx>
        <w:tblCellMar>
          <w:top w:w="0" w:type="dxa"/>
          <w:bottom w:w="0" w:type="dxa"/>
        </w:tblCellMar>
      </w:tblPrEx>
      <w:trPr>
        <w:trHeight w:val="966"/>
      </w:trPr>
      <w:tc>
        <w:tcPr>
          <w:tcW w:w="143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07548" w:rsidRDefault="00F9227E">
          <w:pPr>
            <w:pStyle w:val="Standard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115560</wp:posOffset>
                </wp:positionH>
                <wp:positionV relativeFrom="paragraph">
                  <wp:posOffset>36720</wp:posOffset>
                </wp:positionV>
                <wp:extent cx="596160" cy="557640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160" cy="55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07548" w:rsidRDefault="00F9227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LABORATÓRIO UNIANÁLISES</w:t>
          </w:r>
        </w:p>
        <w:p w:rsidR="00307548" w:rsidRDefault="00F9227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Sistema de Gestão da Qualidade</w:t>
          </w:r>
        </w:p>
        <w:p w:rsidR="00307548" w:rsidRDefault="00F9227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</w:p>
        <w:p w:rsidR="00307548" w:rsidRDefault="00F9227E">
          <w:pPr>
            <w:pStyle w:val="Standard"/>
            <w:snapToGrid w:val="0"/>
            <w:spacing w:line="360" w:lineRule="aut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SOLICITAÇÃO DE ANÁLISE</w:t>
          </w:r>
        </w:p>
      </w:tc>
      <w:tc>
        <w:tcPr>
          <w:tcW w:w="1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07548" w:rsidRDefault="00F9227E">
          <w:pPr>
            <w:pStyle w:val="Standard"/>
            <w:snapToGrid w:val="0"/>
            <w:rPr>
              <w:rFonts w:ascii="Arial" w:hAnsi="Arial"/>
              <w:sz w:val="12"/>
              <w:szCs w:val="12"/>
            </w:rPr>
          </w:pPr>
        </w:p>
        <w:p w:rsidR="00307548" w:rsidRDefault="00F9227E">
          <w:pPr>
            <w:pStyle w:val="Standard"/>
            <w:snapToGrid w:val="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RE UNI203</w:t>
          </w:r>
        </w:p>
        <w:p w:rsidR="00307548" w:rsidRDefault="00F9227E">
          <w:pPr>
            <w:pStyle w:val="Standard"/>
            <w:snapToGrid w:val="0"/>
          </w:pPr>
          <w:proofErr w:type="spellStart"/>
          <w:r>
            <w:rPr>
              <w:rFonts w:ascii="Arial" w:hAnsi="Arial"/>
              <w:sz w:val="20"/>
              <w:szCs w:val="20"/>
            </w:rPr>
            <w:t>Pág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*.: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  <w:t>5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>/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  <w:t>5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  <w:p w:rsidR="00307548" w:rsidRDefault="00F9227E">
          <w:pPr>
            <w:pStyle w:val="Standard"/>
            <w:snapToGrid w:val="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Rev.: 10</w:t>
          </w:r>
        </w:p>
        <w:p w:rsidR="00307548" w:rsidRDefault="00F9227E">
          <w:pPr>
            <w:pStyle w:val="Standard"/>
            <w:snapToGrid w:val="0"/>
            <w:rPr>
              <w:rFonts w:ascii="Arial" w:hAnsi="Arial"/>
              <w:sz w:val="12"/>
              <w:szCs w:val="12"/>
            </w:rPr>
          </w:pPr>
        </w:p>
      </w:tc>
    </w:tr>
  </w:tbl>
  <w:p w:rsidR="00307548" w:rsidRDefault="00F9227E">
    <w:pPr>
      <w:pStyle w:val="Standar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Aplicável ao PR UNI003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5BB"/>
    <w:rsid w:val="00230EB0"/>
    <w:rsid w:val="003F633F"/>
    <w:rsid w:val="004B28C6"/>
    <w:rsid w:val="004B75BB"/>
    <w:rsid w:val="009F6AB4"/>
    <w:rsid w:val="00AD4B61"/>
    <w:rsid w:val="00B50703"/>
    <w:rsid w:val="00D47CC9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DFF"/>
  <w15:docId w15:val="{2F5C612C-244A-4572-85CD-A3BF31C9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aboratorios@univates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laboratorios@univates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aboratorios@univates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mlaboratorios@univates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laboratorios@univate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SALING</dc:creator>
  <cp:lastModifiedBy>CAROLINE SALING</cp:lastModifiedBy>
  <cp:revision>8</cp:revision>
  <cp:lastPrinted>2021-07-06T12:05:00Z</cp:lastPrinted>
  <dcterms:created xsi:type="dcterms:W3CDTF">2021-07-19T17:00:00Z</dcterms:created>
  <dcterms:modified xsi:type="dcterms:W3CDTF">2021-07-19T17:03:00Z</dcterms:modified>
</cp:coreProperties>
</file>